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94" w:rsidRPr="005014C2" w:rsidRDefault="00274994" w:rsidP="006F6369">
      <w:pPr>
        <w:pStyle w:val="Heading1"/>
        <w:framePr w:w="2116" w:h="1799" w:hRule="exact" w:hSpace="180" w:wrap="around" w:vAnchor="text" w:hAnchor="page" w:x="5911" w:y="-464"/>
        <w:shd w:val="solid" w:color="FFFFFF" w:fill="FFFFFF"/>
        <w:rPr>
          <w:sz w:val="22"/>
          <w:szCs w:val="22"/>
        </w:rPr>
      </w:pPr>
      <w:r w:rsidRPr="005014C2">
        <w:rPr>
          <w:sz w:val="22"/>
          <w:szCs w:val="22"/>
        </w:rPr>
        <w:t>MAYOR</w:t>
      </w:r>
    </w:p>
    <w:p w:rsidR="00274994" w:rsidRPr="005014C2" w:rsidRDefault="00274994" w:rsidP="006F6369">
      <w:pPr>
        <w:pStyle w:val="Heading2"/>
        <w:framePr w:w="2116" w:h="1799" w:hRule="exact" w:hSpace="180" w:wrap="around" w:vAnchor="text" w:hAnchor="page" w:x="5911" w:y="-464"/>
        <w:shd w:val="solid" w:color="FFFFFF" w:fill="FFFFFF"/>
        <w:rPr>
          <w:sz w:val="22"/>
          <w:szCs w:val="22"/>
        </w:rPr>
      </w:pPr>
      <w:smartTag w:uri="urn:schemas-microsoft-com:office:smarttags" w:element="PersonName">
        <w:r>
          <w:rPr>
            <w:sz w:val="22"/>
            <w:szCs w:val="22"/>
          </w:rPr>
          <w:t>Linda Blechinger</w:t>
        </w:r>
      </w:smartTag>
    </w:p>
    <w:p w:rsidR="00274994" w:rsidRDefault="00274994" w:rsidP="006F6369">
      <w:pPr>
        <w:framePr w:w="2116" w:h="1799" w:hRule="exact" w:hSpace="180" w:wrap="around" w:vAnchor="text" w:hAnchor="page" w:x="5911" w:y="-464"/>
        <w:shd w:val="solid" w:color="FFFFFF" w:fill="FFFFFF"/>
        <w:rPr>
          <w:b/>
          <w:sz w:val="28"/>
        </w:rPr>
      </w:pPr>
    </w:p>
    <w:p w:rsidR="00625293" w:rsidRPr="005014C2" w:rsidRDefault="00274994" w:rsidP="006F6369">
      <w:pPr>
        <w:framePr w:w="2881" w:h="1799" w:hRule="exact" w:hSpace="180" w:wrap="around" w:vAnchor="text" w:hAnchor="page" w:x="8851" w:y="-539"/>
        <w:shd w:val="solid" w:color="FFFFFF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BOARD MEMBERS</w:t>
      </w:r>
    </w:p>
    <w:p w:rsidR="00625293" w:rsidRDefault="00625293" w:rsidP="006F6369">
      <w:pPr>
        <w:pStyle w:val="Heading3"/>
        <w:framePr w:w="2881" w:h="1799" w:hRule="exact" w:hSpace="180" w:wrap="around" w:vAnchor="text" w:hAnchor="page" w:x="8851" w:y="-539"/>
        <w:shd w:val="solid" w:color="FFFFFF" w:fill="FFFFFF"/>
        <w:jc w:val="left"/>
        <w:rPr>
          <w:sz w:val="22"/>
          <w:szCs w:val="22"/>
        </w:rPr>
      </w:pPr>
      <w:r>
        <w:rPr>
          <w:sz w:val="22"/>
          <w:szCs w:val="22"/>
        </w:rPr>
        <w:t>Greg Nelson – Chair</w:t>
      </w:r>
    </w:p>
    <w:p w:rsidR="00625293" w:rsidRPr="00625293" w:rsidRDefault="00625293" w:rsidP="00625293">
      <w:pPr>
        <w:framePr w:w="2881" w:h="1799" w:hRule="exact" w:hSpace="180" w:wrap="around" w:vAnchor="text" w:hAnchor="page" w:x="8851" w:y="-539"/>
      </w:pPr>
      <w:r>
        <w:t>Bert Scouten – Co-Chair</w:t>
      </w:r>
    </w:p>
    <w:p w:rsidR="00274994" w:rsidRDefault="00274994" w:rsidP="006F6369">
      <w:pPr>
        <w:pStyle w:val="Heading3"/>
        <w:framePr w:w="2881" w:h="1799" w:hRule="exact" w:hSpace="180" w:wrap="around" w:vAnchor="text" w:hAnchor="page" w:x="8851" w:y="-539"/>
        <w:shd w:val="solid" w:color="FFFFFF" w:fill="FFFFFF"/>
        <w:jc w:val="left"/>
        <w:rPr>
          <w:sz w:val="22"/>
          <w:szCs w:val="22"/>
        </w:rPr>
      </w:pPr>
      <w:r>
        <w:rPr>
          <w:sz w:val="22"/>
          <w:szCs w:val="22"/>
        </w:rPr>
        <w:t>Kell</w:t>
      </w:r>
      <w:r w:rsidR="00545FB7">
        <w:rPr>
          <w:sz w:val="22"/>
          <w:szCs w:val="22"/>
        </w:rPr>
        <w:t>e</w:t>
      </w:r>
      <w:r>
        <w:rPr>
          <w:sz w:val="22"/>
          <w:szCs w:val="22"/>
        </w:rPr>
        <w:t>y Carreiro</w:t>
      </w:r>
    </w:p>
    <w:p w:rsidR="00274994" w:rsidRPr="005014C2" w:rsidRDefault="00563020" w:rsidP="006F6369">
      <w:pPr>
        <w:framePr w:w="2881" w:h="1799" w:hRule="exact" w:hSpace="180" w:wrap="around" w:vAnchor="text" w:hAnchor="page" w:x="8851" w:y="-539"/>
        <w:shd w:val="solid" w:color="FFFFFF" w:fill="FFFFFF"/>
        <w:rPr>
          <w:sz w:val="22"/>
          <w:szCs w:val="22"/>
        </w:rPr>
      </w:pPr>
      <w:r>
        <w:rPr>
          <w:sz w:val="22"/>
          <w:szCs w:val="22"/>
        </w:rPr>
        <w:t>Mary Grace Vogel</w:t>
      </w:r>
    </w:p>
    <w:p w:rsidR="00274994" w:rsidRDefault="00274994" w:rsidP="006F6369">
      <w:pPr>
        <w:framePr w:w="2881" w:h="1799" w:hRule="exact" w:hSpace="180" w:wrap="around" w:vAnchor="text" w:hAnchor="page" w:x="8851" w:y="-539"/>
        <w:shd w:val="solid" w:color="FFFFFF" w:fill="FFFFFF"/>
        <w:rPr>
          <w:sz w:val="22"/>
          <w:szCs w:val="22"/>
        </w:rPr>
      </w:pPr>
      <w:r>
        <w:rPr>
          <w:sz w:val="22"/>
          <w:szCs w:val="22"/>
        </w:rPr>
        <w:t>Josephine Jones</w:t>
      </w:r>
    </w:p>
    <w:p w:rsidR="00E165EB" w:rsidRDefault="00E165EB" w:rsidP="006F6369">
      <w:pPr>
        <w:framePr w:w="2881" w:h="1799" w:hRule="exact" w:hSpace="180" w:wrap="around" w:vAnchor="text" w:hAnchor="page" w:x="8851" w:y="-539"/>
        <w:shd w:val="solid" w:color="FFFFFF" w:fill="FFFFFF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74994" w:rsidRDefault="00B52474">
      <w:pPr>
        <w:rPr>
          <w:sz w:val="19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-346075</wp:posOffset>
            </wp:positionV>
            <wp:extent cx="2655570" cy="1365250"/>
            <wp:effectExtent l="19050" t="0" r="0" b="0"/>
            <wp:wrapNone/>
            <wp:docPr id="2" name="Picture 4" descr="au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bur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994" w:rsidRDefault="00274994">
      <w:pPr>
        <w:rPr>
          <w:sz w:val="19"/>
        </w:rPr>
      </w:pPr>
    </w:p>
    <w:p w:rsidR="00274994" w:rsidRDefault="00274994">
      <w:pPr>
        <w:rPr>
          <w:sz w:val="19"/>
        </w:rPr>
      </w:pPr>
    </w:p>
    <w:p w:rsidR="00274994" w:rsidRDefault="00274994">
      <w:pPr>
        <w:rPr>
          <w:sz w:val="19"/>
        </w:rPr>
      </w:pPr>
    </w:p>
    <w:p w:rsidR="00274994" w:rsidRDefault="00274994">
      <w:pPr>
        <w:rPr>
          <w:sz w:val="19"/>
        </w:rPr>
      </w:pPr>
    </w:p>
    <w:p w:rsidR="00274994" w:rsidRDefault="00274994">
      <w:pPr>
        <w:rPr>
          <w:sz w:val="19"/>
        </w:rPr>
      </w:pPr>
    </w:p>
    <w:p w:rsidR="00274994" w:rsidRDefault="00274994">
      <w:pPr>
        <w:pStyle w:val="Heading6"/>
        <w:rPr>
          <w:b/>
          <w:sz w:val="22"/>
          <w:szCs w:val="22"/>
        </w:rPr>
      </w:pPr>
    </w:p>
    <w:p w:rsidR="00274994" w:rsidRDefault="00274994">
      <w:pPr>
        <w:pStyle w:val="Heading6"/>
        <w:rPr>
          <w:b/>
          <w:sz w:val="22"/>
          <w:szCs w:val="22"/>
        </w:rPr>
      </w:pPr>
    </w:p>
    <w:p w:rsidR="00274994" w:rsidRPr="002A003A" w:rsidRDefault="00274994">
      <w:pPr>
        <w:pStyle w:val="Heading6"/>
        <w:rPr>
          <w:b/>
          <w:sz w:val="22"/>
          <w:szCs w:val="22"/>
        </w:rPr>
      </w:pPr>
      <w:r w:rsidRPr="002A003A">
        <w:rPr>
          <w:b/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2A003A">
            <w:rPr>
              <w:b/>
              <w:sz w:val="22"/>
              <w:szCs w:val="22"/>
            </w:rPr>
            <w:t>AUBURN</w:t>
          </w:r>
        </w:smartTag>
      </w:smartTag>
    </w:p>
    <w:p w:rsidR="00274994" w:rsidRPr="002A003A" w:rsidRDefault="00274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PARKS AND LEISURE</w:t>
      </w:r>
    </w:p>
    <w:p w:rsidR="00274994" w:rsidRPr="002A003A" w:rsidRDefault="00274994">
      <w:pPr>
        <w:jc w:val="center"/>
        <w:rPr>
          <w:b/>
          <w:sz w:val="22"/>
          <w:szCs w:val="22"/>
        </w:rPr>
      </w:pPr>
      <w:r w:rsidRPr="002A003A">
        <w:rPr>
          <w:b/>
          <w:sz w:val="22"/>
          <w:szCs w:val="22"/>
        </w:rPr>
        <w:t>REGULAR MEETING</w:t>
      </w:r>
    </w:p>
    <w:p w:rsidR="00274994" w:rsidRPr="002A003A" w:rsidRDefault="00274994">
      <w:pPr>
        <w:jc w:val="center"/>
        <w:rPr>
          <w:b/>
          <w:sz w:val="22"/>
          <w:szCs w:val="22"/>
        </w:rPr>
      </w:pPr>
      <w:r w:rsidRPr="002A003A">
        <w:rPr>
          <w:b/>
          <w:sz w:val="22"/>
          <w:szCs w:val="22"/>
        </w:rPr>
        <w:t>FOR</w:t>
      </w:r>
    </w:p>
    <w:p w:rsidR="00274994" w:rsidRPr="002A003A" w:rsidRDefault="00BB42B2" w:rsidP="001A4D7A">
      <w:pPr>
        <w:pStyle w:val="Heading7"/>
        <w:ind w:left="2880"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Wednesday, February 8</w:t>
      </w:r>
      <w:bookmarkStart w:id="0" w:name="_GoBack"/>
      <w:bookmarkEnd w:id="0"/>
      <w:r w:rsidR="004E113D">
        <w:rPr>
          <w:sz w:val="22"/>
          <w:szCs w:val="22"/>
        </w:rPr>
        <w:t>, 2017</w:t>
      </w:r>
    </w:p>
    <w:p w:rsidR="00274994" w:rsidRPr="002A003A" w:rsidRDefault="00274994" w:rsidP="004F07CE">
      <w:pPr>
        <w:pStyle w:val="Heading7"/>
        <w:rPr>
          <w:sz w:val="22"/>
          <w:szCs w:val="22"/>
        </w:rPr>
      </w:pPr>
      <w:r>
        <w:rPr>
          <w:sz w:val="22"/>
          <w:szCs w:val="22"/>
        </w:rPr>
        <w:t>6</w:t>
      </w:r>
      <w:r w:rsidRPr="002A003A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2A003A">
        <w:rPr>
          <w:sz w:val="22"/>
          <w:szCs w:val="22"/>
        </w:rPr>
        <w:t>0 PM</w:t>
      </w:r>
    </w:p>
    <w:p w:rsidR="00274994" w:rsidRPr="004F07CE" w:rsidRDefault="00274994" w:rsidP="004F07CE"/>
    <w:p w:rsidR="00274994" w:rsidRDefault="00274994" w:rsidP="00887EA6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</w:rPr>
      </w:pPr>
      <w:r>
        <w:rPr>
          <w:b/>
          <w:caps/>
          <w:sz w:val="22"/>
          <w:szCs w:val="22"/>
        </w:rPr>
        <w:t xml:space="preserve">Location:  </w:t>
      </w:r>
      <w:r w:rsidR="008C5654">
        <w:rPr>
          <w:b/>
          <w:caps/>
          <w:sz w:val="22"/>
          <w:szCs w:val="22"/>
        </w:rPr>
        <w:t>Council Chambers</w:t>
      </w:r>
    </w:p>
    <w:p w:rsidR="00274994" w:rsidRDefault="00274994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:rsidR="00274994" w:rsidRDefault="00274994" w:rsidP="006E089D">
      <w:pPr>
        <w:pStyle w:val="Heading1"/>
        <w:rPr>
          <w:bCs/>
          <w:sz w:val="22"/>
          <w:szCs w:val="22"/>
        </w:rPr>
      </w:pPr>
      <w:r w:rsidRPr="00CF4079">
        <w:rPr>
          <w:bCs/>
          <w:sz w:val="22"/>
          <w:szCs w:val="22"/>
        </w:rPr>
        <w:t xml:space="preserve">BUSINESS: </w:t>
      </w:r>
    </w:p>
    <w:p w:rsidR="005E6F26" w:rsidRDefault="005E6F26" w:rsidP="005E6F26"/>
    <w:p w:rsidR="005E6F26" w:rsidRDefault="00D02EBE" w:rsidP="00D02EBE">
      <w:pPr>
        <w:pStyle w:val="ListParagraph"/>
        <w:numPr>
          <w:ilvl w:val="0"/>
          <w:numId w:val="9"/>
        </w:numPr>
        <w:contextualSpacing w:val="0"/>
      </w:pPr>
      <w:r>
        <w:t xml:space="preserve"> </w:t>
      </w:r>
      <w:r w:rsidR="00C237B5">
        <w:t xml:space="preserve">Approval of </w:t>
      </w:r>
      <w:r w:rsidR="00BB42B2">
        <w:t>January</w:t>
      </w:r>
      <w:r w:rsidR="008C5654">
        <w:t xml:space="preserve"> minutes</w:t>
      </w:r>
    </w:p>
    <w:p w:rsidR="00D02EBE" w:rsidRDefault="00D02EBE" w:rsidP="00C237B5">
      <w:pPr>
        <w:pStyle w:val="ListParagraph"/>
        <w:ind w:left="1080"/>
        <w:contextualSpacing w:val="0"/>
      </w:pPr>
    </w:p>
    <w:p w:rsidR="00C237B5" w:rsidRDefault="00C237B5" w:rsidP="00C237B5">
      <w:pPr>
        <w:pStyle w:val="ListParagraph"/>
        <w:ind w:left="1080"/>
        <w:contextualSpacing w:val="0"/>
      </w:pPr>
    </w:p>
    <w:p w:rsidR="00946F22" w:rsidRDefault="00EC718A" w:rsidP="00946F22">
      <w:r>
        <w:rPr>
          <w:b/>
        </w:rPr>
        <w:t>Discussion</w:t>
      </w:r>
      <w:r>
        <w:t>:</w:t>
      </w:r>
    </w:p>
    <w:p w:rsidR="00946F22" w:rsidRDefault="00946F22" w:rsidP="00946F22"/>
    <w:p w:rsidR="008C5654" w:rsidRDefault="004E113D" w:rsidP="008C5654">
      <w:pPr>
        <w:pStyle w:val="ListParagraph"/>
        <w:numPr>
          <w:ilvl w:val="0"/>
          <w:numId w:val="11"/>
        </w:numPr>
        <w:contextualSpacing w:val="0"/>
      </w:pPr>
      <w:r>
        <w:t>John Nelm’s Memorial Bench in front of Auburn PD</w:t>
      </w:r>
    </w:p>
    <w:p w:rsidR="00204FE8" w:rsidRDefault="004E113D" w:rsidP="008C5654">
      <w:pPr>
        <w:pStyle w:val="ListParagraph"/>
        <w:numPr>
          <w:ilvl w:val="0"/>
          <w:numId w:val="11"/>
        </w:numPr>
        <w:contextualSpacing w:val="0"/>
      </w:pPr>
      <w:r>
        <w:t>Upcoming AYA Spring Baseball Season</w:t>
      </w:r>
    </w:p>
    <w:p w:rsidR="00F950F6" w:rsidRDefault="00BB42B2" w:rsidP="004E113D">
      <w:pPr>
        <w:pStyle w:val="ListParagraph"/>
        <w:numPr>
          <w:ilvl w:val="0"/>
          <w:numId w:val="11"/>
        </w:numPr>
        <w:contextualSpacing w:val="0"/>
      </w:pPr>
      <w:r>
        <w:t>6</w:t>
      </w:r>
      <w:r w:rsidRPr="00BB42B2">
        <w:rPr>
          <w:vertAlign w:val="superscript"/>
        </w:rPr>
        <w:t>th</w:t>
      </w:r>
      <w:r>
        <w:t xml:space="preserve"> Street Dog Park clearing update</w:t>
      </w:r>
    </w:p>
    <w:p w:rsidR="00BB42B2" w:rsidRDefault="00BB42B2" w:rsidP="004E113D">
      <w:pPr>
        <w:pStyle w:val="ListParagraph"/>
        <w:numPr>
          <w:ilvl w:val="0"/>
          <w:numId w:val="11"/>
        </w:numPr>
        <w:contextualSpacing w:val="0"/>
      </w:pPr>
      <w:r>
        <w:t>Auburn Ballfields Infield Renovation Update</w:t>
      </w:r>
    </w:p>
    <w:p w:rsidR="00BB42B2" w:rsidRDefault="00BB42B2" w:rsidP="004E113D">
      <w:pPr>
        <w:pStyle w:val="ListParagraph"/>
        <w:numPr>
          <w:ilvl w:val="0"/>
          <w:numId w:val="11"/>
        </w:numPr>
        <w:contextualSpacing w:val="0"/>
      </w:pPr>
      <w:r>
        <w:t>Burel Park Pavilion Fire Pit Project</w:t>
      </w:r>
    </w:p>
    <w:p w:rsidR="00946F22" w:rsidRDefault="00946F22" w:rsidP="00946F22"/>
    <w:p w:rsidR="00EC718A" w:rsidRDefault="00EA1F35" w:rsidP="00EC718A">
      <w:pPr>
        <w:rPr>
          <w:b/>
        </w:rPr>
      </w:pPr>
      <w:r>
        <w:rPr>
          <w:b/>
        </w:rPr>
        <w:t>Citizen</w:t>
      </w:r>
      <w:r w:rsidR="00AF608B" w:rsidRPr="00AF608B">
        <w:rPr>
          <w:b/>
        </w:rPr>
        <w:t xml:space="preserve"> Comments</w:t>
      </w:r>
    </w:p>
    <w:p w:rsidR="00AF608B" w:rsidRPr="00AF608B" w:rsidRDefault="00AF608B" w:rsidP="00EC718A">
      <w:pPr>
        <w:rPr>
          <w:b/>
        </w:rPr>
      </w:pPr>
    </w:p>
    <w:p w:rsidR="00EC718A" w:rsidRDefault="00EC718A" w:rsidP="00EC718A">
      <w:pPr>
        <w:rPr>
          <w:b/>
        </w:rPr>
      </w:pPr>
      <w:r w:rsidRPr="00190E99">
        <w:rPr>
          <w:b/>
        </w:rPr>
        <w:t>Adjourn</w:t>
      </w:r>
    </w:p>
    <w:p w:rsidR="00204FE8" w:rsidRDefault="00204FE8" w:rsidP="00EC718A">
      <w:pPr>
        <w:rPr>
          <w:b/>
        </w:rPr>
      </w:pPr>
    </w:p>
    <w:p w:rsidR="00204FE8" w:rsidRDefault="00204FE8" w:rsidP="00EC718A">
      <w:pPr>
        <w:rPr>
          <w:b/>
        </w:rPr>
      </w:pPr>
    </w:p>
    <w:p w:rsidR="00204FE8" w:rsidRDefault="00204FE8" w:rsidP="00EC718A">
      <w:pPr>
        <w:rPr>
          <w:b/>
        </w:rPr>
      </w:pPr>
    </w:p>
    <w:p w:rsidR="00204FE8" w:rsidRDefault="00204FE8" w:rsidP="00EC718A">
      <w:pPr>
        <w:rPr>
          <w:b/>
        </w:rPr>
      </w:pPr>
    </w:p>
    <w:p w:rsidR="00204FE8" w:rsidRPr="00190E99" w:rsidRDefault="00633157" w:rsidP="00204FE8">
      <w:pPr>
        <w:jc w:val="center"/>
        <w:rPr>
          <w:b/>
        </w:rPr>
      </w:pPr>
      <w:r>
        <w:rPr>
          <w:b/>
        </w:rPr>
        <w:t>Agenda subject to change prior to meeting</w:t>
      </w:r>
    </w:p>
    <w:p w:rsidR="00EC718A" w:rsidRDefault="00EC718A" w:rsidP="00F508EF">
      <w:pPr>
        <w:rPr>
          <w:b/>
        </w:rPr>
      </w:pPr>
    </w:p>
    <w:p w:rsidR="00EC718A" w:rsidRDefault="00EC718A" w:rsidP="00F508EF">
      <w:pPr>
        <w:rPr>
          <w:b/>
        </w:rPr>
      </w:pPr>
    </w:p>
    <w:p w:rsidR="00EC718A" w:rsidRDefault="00EC718A" w:rsidP="00F508EF">
      <w:pPr>
        <w:rPr>
          <w:b/>
        </w:rPr>
      </w:pPr>
    </w:p>
    <w:p w:rsidR="00EC718A" w:rsidRDefault="00EC718A" w:rsidP="00F508EF">
      <w:pPr>
        <w:rPr>
          <w:b/>
        </w:rPr>
      </w:pPr>
    </w:p>
    <w:p w:rsidR="007B7251" w:rsidRDefault="007B7251" w:rsidP="007B7251"/>
    <w:p w:rsidR="00866B0C" w:rsidRDefault="00866B0C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A75E1" w:rsidRDefault="008A75E1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A75E1" w:rsidRDefault="008A75E1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A75E1" w:rsidRDefault="008A75E1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A75E1" w:rsidRDefault="008A75E1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sectPr w:rsidR="00D71639" w:rsidSect="003F3741">
      <w:headerReference w:type="default" r:id="rId9"/>
      <w:footerReference w:type="even" r:id="rId10"/>
      <w:footerReference w:type="default" r:id="rId11"/>
      <w:pgSz w:w="12240" w:h="15840"/>
      <w:pgMar w:top="1260" w:right="1080" w:bottom="72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34" w:rsidRDefault="00406D34">
      <w:r>
        <w:separator/>
      </w:r>
    </w:p>
  </w:endnote>
  <w:endnote w:type="continuationSeparator" w:id="0">
    <w:p w:rsidR="00406D34" w:rsidRDefault="0040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43" w:rsidRDefault="00DC4943" w:rsidP="000B2A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943" w:rsidRDefault="00DC4943" w:rsidP="00336B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43" w:rsidRDefault="00DC4943" w:rsidP="00336BD9">
    <w:pPr>
      <w:pStyle w:val="Footer"/>
      <w:ind w:right="360"/>
    </w:pPr>
    <w:r>
      <w:tab/>
    </w:r>
    <w:r>
      <w:tab/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34" w:rsidRDefault="00406D34">
      <w:r>
        <w:separator/>
      </w:r>
    </w:p>
  </w:footnote>
  <w:footnote w:type="continuationSeparator" w:id="0">
    <w:p w:rsidR="00406D34" w:rsidRDefault="0040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43" w:rsidRDefault="00DC4943">
    <w:pPr>
      <w:tabs>
        <w:tab w:val="right" w:pos="8550"/>
      </w:tabs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3BD"/>
    <w:multiLevelType w:val="hybridMultilevel"/>
    <w:tmpl w:val="70B40296"/>
    <w:lvl w:ilvl="0" w:tplc="62223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65B50"/>
    <w:multiLevelType w:val="hybridMultilevel"/>
    <w:tmpl w:val="A47CB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16A31"/>
    <w:multiLevelType w:val="hybridMultilevel"/>
    <w:tmpl w:val="DF9A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2BDF"/>
    <w:multiLevelType w:val="hybridMultilevel"/>
    <w:tmpl w:val="409296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E66C0"/>
    <w:multiLevelType w:val="hybridMultilevel"/>
    <w:tmpl w:val="3E3C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94959"/>
    <w:multiLevelType w:val="hybridMultilevel"/>
    <w:tmpl w:val="20640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A6F48"/>
    <w:multiLevelType w:val="hybridMultilevel"/>
    <w:tmpl w:val="F5BCE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3347B"/>
    <w:multiLevelType w:val="hybridMultilevel"/>
    <w:tmpl w:val="1ECAA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B60D3B"/>
    <w:multiLevelType w:val="hybridMultilevel"/>
    <w:tmpl w:val="5C5E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B81A2E"/>
    <w:multiLevelType w:val="hybridMultilevel"/>
    <w:tmpl w:val="056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47"/>
    <w:rsid w:val="00003B4D"/>
    <w:rsid w:val="0002057B"/>
    <w:rsid w:val="00022076"/>
    <w:rsid w:val="00024F42"/>
    <w:rsid w:val="000257E9"/>
    <w:rsid w:val="00026D3A"/>
    <w:rsid w:val="000337FC"/>
    <w:rsid w:val="00035D4E"/>
    <w:rsid w:val="00037C90"/>
    <w:rsid w:val="000434D0"/>
    <w:rsid w:val="0004473C"/>
    <w:rsid w:val="0004745C"/>
    <w:rsid w:val="00047720"/>
    <w:rsid w:val="0005246E"/>
    <w:rsid w:val="00052582"/>
    <w:rsid w:val="000525CF"/>
    <w:rsid w:val="00066E6B"/>
    <w:rsid w:val="00072BE8"/>
    <w:rsid w:val="00074E3C"/>
    <w:rsid w:val="00075C54"/>
    <w:rsid w:val="000767ED"/>
    <w:rsid w:val="00080BAA"/>
    <w:rsid w:val="000815E1"/>
    <w:rsid w:val="00082870"/>
    <w:rsid w:val="00083D7D"/>
    <w:rsid w:val="00085E18"/>
    <w:rsid w:val="00090EC9"/>
    <w:rsid w:val="00091884"/>
    <w:rsid w:val="00096C93"/>
    <w:rsid w:val="000A2BAE"/>
    <w:rsid w:val="000A4DA6"/>
    <w:rsid w:val="000A5960"/>
    <w:rsid w:val="000B0158"/>
    <w:rsid w:val="000B0ADB"/>
    <w:rsid w:val="000B0C5C"/>
    <w:rsid w:val="000B18A3"/>
    <w:rsid w:val="000B2A80"/>
    <w:rsid w:val="000B3922"/>
    <w:rsid w:val="000C0755"/>
    <w:rsid w:val="000C7CFD"/>
    <w:rsid w:val="000D275F"/>
    <w:rsid w:val="000E02C8"/>
    <w:rsid w:val="000E063F"/>
    <w:rsid w:val="000E4429"/>
    <w:rsid w:val="000E46CD"/>
    <w:rsid w:val="000E6468"/>
    <w:rsid w:val="000E7EC1"/>
    <w:rsid w:val="000F2B46"/>
    <w:rsid w:val="000F3012"/>
    <w:rsid w:val="000F7AF1"/>
    <w:rsid w:val="00105A29"/>
    <w:rsid w:val="00110D70"/>
    <w:rsid w:val="00112C27"/>
    <w:rsid w:val="001145AF"/>
    <w:rsid w:val="00115B0D"/>
    <w:rsid w:val="0012283D"/>
    <w:rsid w:val="001236C2"/>
    <w:rsid w:val="0013062D"/>
    <w:rsid w:val="00131E91"/>
    <w:rsid w:val="00134689"/>
    <w:rsid w:val="001404F9"/>
    <w:rsid w:val="00143464"/>
    <w:rsid w:val="0014373B"/>
    <w:rsid w:val="00145587"/>
    <w:rsid w:val="00147F3B"/>
    <w:rsid w:val="00153242"/>
    <w:rsid w:val="0016117E"/>
    <w:rsid w:val="0016561E"/>
    <w:rsid w:val="00170F62"/>
    <w:rsid w:val="001711FD"/>
    <w:rsid w:val="001725FD"/>
    <w:rsid w:val="001754F8"/>
    <w:rsid w:val="00175970"/>
    <w:rsid w:val="00185ECB"/>
    <w:rsid w:val="00186CD5"/>
    <w:rsid w:val="00190305"/>
    <w:rsid w:val="00190A4B"/>
    <w:rsid w:val="00190E99"/>
    <w:rsid w:val="001970A2"/>
    <w:rsid w:val="001A1F94"/>
    <w:rsid w:val="001A4D7A"/>
    <w:rsid w:val="001B0C77"/>
    <w:rsid w:val="001B2656"/>
    <w:rsid w:val="001C217E"/>
    <w:rsid w:val="001C4338"/>
    <w:rsid w:val="001C45F8"/>
    <w:rsid w:val="001C5F6F"/>
    <w:rsid w:val="001D188B"/>
    <w:rsid w:val="001D2A09"/>
    <w:rsid w:val="001D40D9"/>
    <w:rsid w:val="001D5CA0"/>
    <w:rsid w:val="001D631F"/>
    <w:rsid w:val="001E63B8"/>
    <w:rsid w:val="001E6B95"/>
    <w:rsid w:val="001E6DCF"/>
    <w:rsid w:val="001F7490"/>
    <w:rsid w:val="00200906"/>
    <w:rsid w:val="002022D3"/>
    <w:rsid w:val="00204514"/>
    <w:rsid w:val="00204916"/>
    <w:rsid w:val="00204FE8"/>
    <w:rsid w:val="00206C5A"/>
    <w:rsid w:val="00207D0F"/>
    <w:rsid w:val="002118EA"/>
    <w:rsid w:val="00213283"/>
    <w:rsid w:val="00213676"/>
    <w:rsid w:val="00214DAC"/>
    <w:rsid w:val="002204B6"/>
    <w:rsid w:val="002230D2"/>
    <w:rsid w:val="00224D57"/>
    <w:rsid w:val="0022683D"/>
    <w:rsid w:val="00227FDC"/>
    <w:rsid w:val="0023498B"/>
    <w:rsid w:val="00243621"/>
    <w:rsid w:val="00244CAD"/>
    <w:rsid w:val="0024517B"/>
    <w:rsid w:val="00250CB5"/>
    <w:rsid w:val="00252069"/>
    <w:rsid w:val="00252768"/>
    <w:rsid w:val="00252AD9"/>
    <w:rsid w:val="00252E3B"/>
    <w:rsid w:val="00254345"/>
    <w:rsid w:val="00254C19"/>
    <w:rsid w:val="00256BE0"/>
    <w:rsid w:val="00262D85"/>
    <w:rsid w:val="0026445A"/>
    <w:rsid w:val="002703E5"/>
    <w:rsid w:val="00272775"/>
    <w:rsid w:val="00274994"/>
    <w:rsid w:val="00276404"/>
    <w:rsid w:val="002805D6"/>
    <w:rsid w:val="00282448"/>
    <w:rsid w:val="002828D4"/>
    <w:rsid w:val="00284204"/>
    <w:rsid w:val="00285C0D"/>
    <w:rsid w:val="002900E2"/>
    <w:rsid w:val="00293058"/>
    <w:rsid w:val="00296FB0"/>
    <w:rsid w:val="002A003A"/>
    <w:rsid w:val="002A0626"/>
    <w:rsid w:val="002A1E3E"/>
    <w:rsid w:val="002A52EC"/>
    <w:rsid w:val="002B012A"/>
    <w:rsid w:val="002B083C"/>
    <w:rsid w:val="002B0A11"/>
    <w:rsid w:val="002B2DC8"/>
    <w:rsid w:val="002B4E59"/>
    <w:rsid w:val="002B70FB"/>
    <w:rsid w:val="002C1D35"/>
    <w:rsid w:val="002C36F4"/>
    <w:rsid w:val="002C3D68"/>
    <w:rsid w:val="002D525D"/>
    <w:rsid w:val="002D5A51"/>
    <w:rsid w:val="002D640B"/>
    <w:rsid w:val="002D6526"/>
    <w:rsid w:val="002D7802"/>
    <w:rsid w:val="002E0EC5"/>
    <w:rsid w:val="002E2F82"/>
    <w:rsid w:val="002E55B2"/>
    <w:rsid w:val="002E7487"/>
    <w:rsid w:val="002E75CC"/>
    <w:rsid w:val="002F00E0"/>
    <w:rsid w:val="002F0F5D"/>
    <w:rsid w:val="002F1733"/>
    <w:rsid w:val="002F1A79"/>
    <w:rsid w:val="002F41DF"/>
    <w:rsid w:val="002F7673"/>
    <w:rsid w:val="00300AAD"/>
    <w:rsid w:val="00303526"/>
    <w:rsid w:val="00303872"/>
    <w:rsid w:val="00303E38"/>
    <w:rsid w:val="0030515A"/>
    <w:rsid w:val="0030527C"/>
    <w:rsid w:val="00305729"/>
    <w:rsid w:val="00310A1B"/>
    <w:rsid w:val="0031113C"/>
    <w:rsid w:val="00311CF1"/>
    <w:rsid w:val="00313EC9"/>
    <w:rsid w:val="0031639D"/>
    <w:rsid w:val="003174EA"/>
    <w:rsid w:val="00317772"/>
    <w:rsid w:val="00317957"/>
    <w:rsid w:val="003200FE"/>
    <w:rsid w:val="00331103"/>
    <w:rsid w:val="003321DF"/>
    <w:rsid w:val="003334DE"/>
    <w:rsid w:val="00336BD9"/>
    <w:rsid w:val="00337B0B"/>
    <w:rsid w:val="003536F3"/>
    <w:rsid w:val="003546BF"/>
    <w:rsid w:val="00357F53"/>
    <w:rsid w:val="003603D5"/>
    <w:rsid w:val="0036376E"/>
    <w:rsid w:val="00363D91"/>
    <w:rsid w:val="003678C6"/>
    <w:rsid w:val="0037016D"/>
    <w:rsid w:val="00370827"/>
    <w:rsid w:val="003720E0"/>
    <w:rsid w:val="00373B02"/>
    <w:rsid w:val="003742C5"/>
    <w:rsid w:val="0037624D"/>
    <w:rsid w:val="00380D21"/>
    <w:rsid w:val="00381935"/>
    <w:rsid w:val="00387CB5"/>
    <w:rsid w:val="003A0A8C"/>
    <w:rsid w:val="003A2D2B"/>
    <w:rsid w:val="003A39D2"/>
    <w:rsid w:val="003A61A3"/>
    <w:rsid w:val="003B1D6D"/>
    <w:rsid w:val="003B3046"/>
    <w:rsid w:val="003B60C8"/>
    <w:rsid w:val="003B6B78"/>
    <w:rsid w:val="003C1020"/>
    <w:rsid w:val="003C1028"/>
    <w:rsid w:val="003C50ED"/>
    <w:rsid w:val="003D44C9"/>
    <w:rsid w:val="003E67B6"/>
    <w:rsid w:val="003E72B3"/>
    <w:rsid w:val="003F237D"/>
    <w:rsid w:val="003F3741"/>
    <w:rsid w:val="00400396"/>
    <w:rsid w:val="0040245B"/>
    <w:rsid w:val="00405664"/>
    <w:rsid w:val="00406D34"/>
    <w:rsid w:val="00412297"/>
    <w:rsid w:val="00414DA0"/>
    <w:rsid w:val="00414EAB"/>
    <w:rsid w:val="00426578"/>
    <w:rsid w:val="00426BC5"/>
    <w:rsid w:val="00430172"/>
    <w:rsid w:val="00430C6E"/>
    <w:rsid w:val="00432102"/>
    <w:rsid w:val="004327E1"/>
    <w:rsid w:val="0043487E"/>
    <w:rsid w:val="00434955"/>
    <w:rsid w:val="0043605D"/>
    <w:rsid w:val="00436E96"/>
    <w:rsid w:val="00441A0D"/>
    <w:rsid w:val="00441AAE"/>
    <w:rsid w:val="00446F99"/>
    <w:rsid w:val="00450411"/>
    <w:rsid w:val="004526A7"/>
    <w:rsid w:val="00457E89"/>
    <w:rsid w:val="00460A74"/>
    <w:rsid w:val="00466422"/>
    <w:rsid w:val="004674C1"/>
    <w:rsid w:val="004702EB"/>
    <w:rsid w:val="00472BEA"/>
    <w:rsid w:val="0047585B"/>
    <w:rsid w:val="004821AC"/>
    <w:rsid w:val="00482765"/>
    <w:rsid w:val="004837D6"/>
    <w:rsid w:val="00487C4D"/>
    <w:rsid w:val="0049403E"/>
    <w:rsid w:val="00495A80"/>
    <w:rsid w:val="004A0CA5"/>
    <w:rsid w:val="004A306D"/>
    <w:rsid w:val="004B5057"/>
    <w:rsid w:val="004C0DBE"/>
    <w:rsid w:val="004C0DC0"/>
    <w:rsid w:val="004C2019"/>
    <w:rsid w:val="004C226A"/>
    <w:rsid w:val="004C4BBE"/>
    <w:rsid w:val="004C7435"/>
    <w:rsid w:val="004D3A22"/>
    <w:rsid w:val="004E0E97"/>
    <w:rsid w:val="004E113D"/>
    <w:rsid w:val="004E3FA2"/>
    <w:rsid w:val="004E453D"/>
    <w:rsid w:val="004E50F2"/>
    <w:rsid w:val="004E66C7"/>
    <w:rsid w:val="004F07CE"/>
    <w:rsid w:val="004F1C0C"/>
    <w:rsid w:val="004F26D5"/>
    <w:rsid w:val="004F4FA0"/>
    <w:rsid w:val="00500AD8"/>
    <w:rsid w:val="00501309"/>
    <w:rsid w:val="005014C2"/>
    <w:rsid w:val="00506031"/>
    <w:rsid w:val="005102F8"/>
    <w:rsid w:val="0051382B"/>
    <w:rsid w:val="00514EEA"/>
    <w:rsid w:val="005153F6"/>
    <w:rsid w:val="00515E5A"/>
    <w:rsid w:val="0052286C"/>
    <w:rsid w:val="00522F90"/>
    <w:rsid w:val="005239EF"/>
    <w:rsid w:val="00526B19"/>
    <w:rsid w:val="005376ED"/>
    <w:rsid w:val="0054030E"/>
    <w:rsid w:val="005427BC"/>
    <w:rsid w:val="005433C6"/>
    <w:rsid w:val="00545FB7"/>
    <w:rsid w:val="005548AE"/>
    <w:rsid w:val="00554A7B"/>
    <w:rsid w:val="00555020"/>
    <w:rsid w:val="00556AB5"/>
    <w:rsid w:val="0056109B"/>
    <w:rsid w:val="00563020"/>
    <w:rsid w:val="00567857"/>
    <w:rsid w:val="00582688"/>
    <w:rsid w:val="005837A2"/>
    <w:rsid w:val="00583C40"/>
    <w:rsid w:val="00584191"/>
    <w:rsid w:val="00585783"/>
    <w:rsid w:val="0058683C"/>
    <w:rsid w:val="00587064"/>
    <w:rsid w:val="005878C7"/>
    <w:rsid w:val="00594F72"/>
    <w:rsid w:val="005A1BB7"/>
    <w:rsid w:val="005B48FE"/>
    <w:rsid w:val="005B509F"/>
    <w:rsid w:val="005B7C6F"/>
    <w:rsid w:val="005C57D8"/>
    <w:rsid w:val="005C5D4F"/>
    <w:rsid w:val="005D081E"/>
    <w:rsid w:val="005D3035"/>
    <w:rsid w:val="005D5377"/>
    <w:rsid w:val="005D7DDF"/>
    <w:rsid w:val="005E03D8"/>
    <w:rsid w:val="005E0A7B"/>
    <w:rsid w:val="005E6F26"/>
    <w:rsid w:val="005F0B01"/>
    <w:rsid w:val="005F3869"/>
    <w:rsid w:val="005F4E66"/>
    <w:rsid w:val="005F7889"/>
    <w:rsid w:val="0060137B"/>
    <w:rsid w:val="006100DA"/>
    <w:rsid w:val="00610739"/>
    <w:rsid w:val="00614754"/>
    <w:rsid w:val="00615223"/>
    <w:rsid w:val="0061548B"/>
    <w:rsid w:val="00620C01"/>
    <w:rsid w:val="00625293"/>
    <w:rsid w:val="006271DD"/>
    <w:rsid w:val="00627AED"/>
    <w:rsid w:val="00632BED"/>
    <w:rsid w:val="00632F93"/>
    <w:rsid w:val="00633157"/>
    <w:rsid w:val="00635427"/>
    <w:rsid w:val="0063570C"/>
    <w:rsid w:val="00641C50"/>
    <w:rsid w:val="00642CC8"/>
    <w:rsid w:val="00643970"/>
    <w:rsid w:val="006529FE"/>
    <w:rsid w:val="00653FBE"/>
    <w:rsid w:val="0065568B"/>
    <w:rsid w:val="00655951"/>
    <w:rsid w:val="00660C48"/>
    <w:rsid w:val="006621DF"/>
    <w:rsid w:val="006628AA"/>
    <w:rsid w:val="0066479C"/>
    <w:rsid w:val="00672476"/>
    <w:rsid w:val="00680368"/>
    <w:rsid w:val="00680D7C"/>
    <w:rsid w:val="00682A8E"/>
    <w:rsid w:val="0068312B"/>
    <w:rsid w:val="006934D2"/>
    <w:rsid w:val="006939C1"/>
    <w:rsid w:val="00696278"/>
    <w:rsid w:val="006A19B4"/>
    <w:rsid w:val="006A3CF5"/>
    <w:rsid w:val="006A5323"/>
    <w:rsid w:val="006B1C58"/>
    <w:rsid w:val="006B4796"/>
    <w:rsid w:val="006B4A22"/>
    <w:rsid w:val="006B4C6A"/>
    <w:rsid w:val="006B58F6"/>
    <w:rsid w:val="006C209A"/>
    <w:rsid w:val="006C2736"/>
    <w:rsid w:val="006C4457"/>
    <w:rsid w:val="006D087D"/>
    <w:rsid w:val="006D1C08"/>
    <w:rsid w:val="006D20F3"/>
    <w:rsid w:val="006D34D9"/>
    <w:rsid w:val="006E0607"/>
    <w:rsid w:val="006E0841"/>
    <w:rsid w:val="006E089D"/>
    <w:rsid w:val="006E7CE1"/>
    <w:rsid w:val="006F1591"/>
    <w:rsid w:val="006F6369"/>
    <w:rsid w:val="00704458"/>
    <w:rsid w:val="00704CF7"/>
    <w:rsid w:val="007067C0"/>
    <w:rsid w:val="00707D9C"/>
    <w:rsid w:val="00710EEB"/>
    <w:rsid w:val="00714E33"/>
    <w:rsid w:val="007159B6"/>
    <w:rsid w:val="00715AB3"/>
    <w:rsid w:val="00715EB8"/>
    <w:rsid w:val="00722B24"/>
    <w:rsid w:val="00725D02"/>
    <w:rsid w:val="00727091"/>
    <w:rsid w:val="00730D6D"/>
    <w:rsid w:val="00733D95"/>
    <w:rsid w:val="007377A0"/>
    <w:rsid w:val="00740A0B"/>
    <w:rsid w:val="00741BC3"/>
    <w:rsid w:val="00746419"/>
    <w:rsid w:val="007501CA"/>
    <w:rsid w:val="00752037"/>
    <w:rsid w:val="00755135"/>
    <w:rsid w:val="0076323C"/>
    <w:rsid w:val="007654EE"/>
    <w:rsid w:val="00775837"/>
    <w:rsid w:val="007831D1"/>
    <w:rsid w:val="00790A8F"/>
    <w:rsid w:val="007A12F0"/>
    <w:rsid w:val="007A52CE"/>
    <w:rsid w:val="007A54A3"/>
    <w:rsid w:val="007A76B5"/>
    <w:rsid w:val="007B1B4F"/>
    <w:rsid w:val="007B3199"/>
    <w:rsid w:val="007B4055"/>
    <w:rsid w:val="007B6090"/>
    <w:rsid w:val="007B6C03"/>
    <w:rsid w:val="007B7251"/>
    <w:rsid w:val="007B76E3"/>
    <w:rsid w:val="007B7C8E"/>
    <w:rsid w:val="007B7DA1"/>
    <w:rsid w:val="007C1C37"/>
    <w:rsid w:val="007C2BD7"/>
    <w:rsid w:val="007C7C1D"/>
    <w:rsid w:val="007D2B8C"/>
    <w:rsid w:val="007E6F5E"/>
    <w:rsid w:val="007F0304"/>
    <w:rsid w:val="007F0B2F"/>
    <w:rsid w:val="007F6FFF"/>
    <w:rsid w:val="007F7A2E"/>
    <w:rsid w:val="00803AF3"/>
    <w:rsid w:val="0080626D"/>
    <w:rsid w:val="008112A0"/>
    <w:rsid w:val="0081442C"/>
    <w:rsid w:val="00815A91"/>
    <w:rsid w:val="00816F0A"/>
    <w:rsid w:val="00821F8F"/>
    <w:rsid w:val="008244AF"/>
    <w:rsid w:val="00824B54"/>
    <w:rsid w:val="008254E0"/>
    <w:rsid w:val="0082665D"/>
    <w:rsid w:val="00826B0B"/>
    <w:rsid w:val="008318A8"/>
    <w:rsid w:val="008405AB"/>
    <w:rsid w:val="00841C4C"/>
    <w:rsid w:val="00842F0C"/>
    <w:rsid w:val="00845928"/>
    <w:rsid w:val="00845B85"/>
    <w:rsid w:val="00845CA1"/>
    <w:rsid w:val="00846520"/>
    <w:rsid w:val="00846D9C"/>
    <w:rsid w:val="0085185E"/>
    <w:rsid w:val="00856F25"/>
    <w:rsid w:val="0086047D"/>
    <w:rsid w:val="00865631"/>
    <w:rsid w:val="00866B0C"/>
    <w:rsid w:val="0087771E"/>
    <w:rsid w:val="00877AC2"/>
    <w:rsid w:val="0088249B"/>
    <w:rsid w:val="00885594"/>
    <w:rsid w:val="00886788"/>
    <w:rsid w:val="00886AD0"/>
    <w:rsid w:val="0088794A"/>
    <w:rsid w:val="00887EA6"/>
    <w:rsid w:val="00891C6B"/>
    <w:rsid w:val="00895164"/>
    <w:rsid w:val="00895E94"/>
    <w:rsid w:val="008A0001"/>
    <w:rsid w:val="008A00EB"/>
    <w:rsid w:val="008A0BE8"/>
    <w:rsid w:val="008A27DA"/>
    <w:rsid w:val="008A4D49"/>
    <w:rsid w:val="008A75E1"/>
    <w:rsid w:val="008B10F8"/>
    <w:rsid w:val="008B18FC"/>
    <w:rsid w:val="008B5934"/>
    <w:rsid w:val="008C1654"/>
    <w:rsid w:val="008C2E14"/>
    <w:rsid w:val="008C2F42"/>
    <w:rsid w:val="008C4F86"/>
    <w:rsid w:val="008C5654"/>
    <w:rsid w:val="008C5971"/>
    <w:rsid w:val="008D04E2"/>
    <w:rsid w:val="008D1E6B"/>
    <w:rsid w:val="008D24E2"/>
    <w:rsid w:val="008D34DB"/>
    <w:rsid w:val="008D503D"/>
    <w:rsid w:val="008D7E45"/>
    <w:rsid w:val="008F2B47"/>
    <w:rsid w:val="008F48D9"/>
    <w:rsid w:val="00903931"/>
    <w:rsid w:val="009059B9"/>
    <w:rsid w:val="009101DA"/>
    <w:rsid w:val="00910655"/>
    <w:rsid w:val="00912BDD"/>
    <w:rsid w:val="009141FC"/>
    <w:rsid w:val="0091470E"/>
    <w:rsid w:val="00916DD6"/>
    <w:rsid w:val="009247C7"/>
    <w:rsid w:val="009254E7"/>
    <w:rsid w:val="00931154"/>
    <w:rsid w:val="00931257"/>
    <w:rsid w:val="009314EE"/>
    <w:rsid w:val="00934974"/>
    <w:rsid w:val="0094020E"/>
    <w:rsid w:val="00940E29"/>
    <w:rsid w:val="00941102"/>
    <w:rsid w:val="00942734"/>
    <w:rsid w:val="00942A55"/>
    <w:rsid w:val="00943335"/>
    <w:rsid w:val="00946F22"/>
    <w:rsid w:val="00951ADC"/>
    <w:rsid w:val="00952E8C"/>
    <w:rsid w:val="00963472"/>
    <w:rsid w:val="009643FB"/>
    <w:rsid w:val="00971B0D"/>
    <w:rsid w:val="00974749"/>
    <w:rsid w:val="00977318"/>
    <w:rsid w:val="00977946"/>
    <w:rsid w:val="009807F4"/>
    <w:rsid w:val="00980AB3"/>
    <w:rsid w:val="00982EF0"/>
    <w:rsid w:val="00983416"/>
    <w:rsid w:val="00992D7A"/>
    <w:rsid w:val="00994535"/>
    <w:rsid w:val="00995EB9"/>
    <w:rsid w:val="00996184"/>
    <w:rsid w:val="009A278B"/>
    <w:rsid w:val="009A36DF"/>
    <w:rsid w:val="009A453F"/>
    <w:rsid w:val="009B0755"/>
    <w:rsid w:val="009B7E0A"/>
    <w:rsid w:val="009C3E6D"/>
    <w:rsid w:val="009C6015"/>
    <w:rsid w:val="009C642C"/>
    <w:rsid w:val="009D136C"/>
    <w:rsid w:val="009D1926"/>
    <w:rsid w:val="009D2B4C"/>
    <w:rsid w:val="009D6D0E"/>
    <w:rsid w:val="009D7904"/>
    <w:rsid w:val="009D7AB5"/>
    <w:rsid w:val="009E3ECC"/>
    <w:rsid w:val="009F08C6"/>
    <w:rsid w:val="009F2931"/>
    <w:rsid w:val="009F36AB"/>
    <w:rsid w:val="009F43EA"/>
    <w:rsid w:val="009F7C51"/>
    <w:rsid w:val="009F7E3E"/>
    <w:rsid w:val="00A0162B"/>
    <w:rsid w:val="00A046BE"/>
    <w:rsid w:val="00A054C3"/>
    <w:rsid w:val="00A1059A"/>
    <w:rsid w:val="00A11CA4"/>
    <w:rsid w:val="00A14D20"/>
    <w:rsid w:val="00A2019A"/>
    <w:rsid w:val="00A20583"/>
    <w:rsid w:val="00A22F31"/>
    <w:rsid w:val="00A2362A"/>
    <w:rsid w:val="00A35A6F"/>
    <w:rsid w:val="00A41F02"/>
    <w:rsid w:val="00A43C08"/>
    <w:rsid w:val="00A470A2"/>
    <w:rsid w:val="00A51C5B"/>
    <w:rsid w:val="00A51F57"/>
    <w:rsid w:val="00A52F5B"/>
    <w:rsid w:val="00A545C8"/>
    <w:rsid w:val="00A55F2E"/>
    <w:rsid w:val="00A60EF1"/>
    <w:rsid w:val="00A62EB0"/>
    <w:rsid w:val="00A64814"/>
    <w:rsid w:val="00A64CF9"/>
    <w:rsid w:val="00A72709"/>
    <w:rsid w:val="00A72C61"/>
    <w:rsid w:val="00A744B1"/>
    <w:rsid w:val="00A74D3F"/>
    <w:rsid w:val="00A80749"/>
    <w:rsid w:val="00A83EDE"/>
    <w:rsid w:val="00A849A7"/>
    <w:rsid w:val="00A870DE"/>
    <w:rsid w:val="00A91942"/>
    <w:rsid w:val="00A96A5F"/>
    <w:rsid w:val="00AA1AE2"/>
    <w:rsid w:val="00AB2B4B"/>
    <w:rsid w:val="00AB3FF1"/>
    <w:rsid w:val="00AC0D10"/>
    <w:rsid w:val="00AC13F4"/>
    <w:rsid w:val="00AC1634"/>
    <w:rsid w:val="00AC4352"/>
    <w:rsid w:val="00AC5352"/>
    <w:rsid w:val="00AD1B30"/>
    <w:rsid w:val="00AD3D76"/>
    <w:rsid w:val="00AD41F2"/>
    <w:rsid w:val="00AD6E2E"/>
    <w:rsid w:val="00AE282F"/>
    <w:rsid w:val="00AE40CC"/>
    <w:rsid w:val="00AF608B"/>
    <w:rsid w:val="00B01F9E"/>
    <w:rsid w:val="00B023F0"/>
    <w:rsid w:val="00B055DF"/>
    <w:rsid w:val="00B06C15"/>
    <w:rsid w:val="00B077EB"/>
    <w:rsid w:val="00B16250"/>
    <w:rsid w:val="00B17C39"/>
    <w:rsid w:val="00B217BF"/>
    <w:rsid w:val="00B26C16"/>
    <w:rsid w:val="00B33F14"/>
    <w:rsid w:val="00B41039"/>
    <w:rsid w:val="00B41715"/>
    <w:rsid w:val="00B4542D"/>
    <w:rsid w:val="00B47DED"/>
    <w:rsid w:val="00B51812"/>
    <w:rsid w:val="00B52474"/>
    <w:rsid w:val="00B535B3"/>
    <w:rsid w:val="00B551F2"/>
    <w:rsid w:val="00B556F7"/>
    <w:rsid w:val="00B55D93"/>
    <w:rsid w:val="00B57DD8"/>
    <w:rsid w:val="00B61EEA"/>
    <w:rsid w:val="00B64569"/>
    <w:rsid w:val="00B65420"/>
    <w:rsid w:val="00B66ACB"/>
    <w:rsid w:val="00B71E2F"/>
    <w:rsid w:val="00B71EC8"/>
    <w:rsid w:val="00B74F33"/>
    <w:rsid w:val="00B803DD"/>
    <w:rsid w:val="00B81B86"/>
    <w:rsid w:val="00B824A3"/>
    <w:rsid w:val="00B826AA"/>
    <w:rsid w:val="00B83A1C"/>
    <w:rsid w:val="00B86B80"/>
    <w:rsid w:val="00B97116"/>
    <w:rsid w:val="00BA0FA6"/>
    <w:rsid w:val="00BA17E1"/>
    <w:rsid w:val="00BB15D3"/>
    <w:rsid w:val="00BB25CA"/>
    <w:rsid w:val="00BB42B2"/>
    <w:rsid w:val="00BB57BF"/>
    <w:rsid w:val="00BC06CB"/>
    <w:rsid w:val="00BC5ADD"/>
    <w:rsid w:val="00BC6759"/>
    <w:rsid w:val="00BC70E7"/>
    <w:rsid w:val="00BD2F19"/>
    <w:rsid w:val="00BD4D52"/>
    <w:rsid w:val="00BE2718"/>
    <w:rsid w:val="00BE5337"/>
    <w:rsid w:val="00BE6FE1"/>
    <w:rsid w:val="00BF2C3B"/>
    <w:rsid w:val="00BF5694"/>
    <w:rsid w:val="00BF5AC9"/>
    <w:rsid w:val="00BF5D09"/>
    <w:rsid w:val="00BF66FE"/>
    <w:rsid w:val="00C10A65"/>
    <w:rsid w:val="00C12D67"/>
    <w:rsid w:val="00C1543A"/>
    <w:rsid w:val="00C237B5"/>
    <w:rsid w:val="00C256F3"/>
    <w:rsid w:val="00C26D90"/>
    <w:rsid w:val="00C27532"/>
    <w:rsid w:val="00C27B6B"/>
    <w:rsid w:val="00C40CAF"/>
    <w:rsid w:val="00C458FD"/>
    <w:rsid w:val="00C464C6"/>
    <w:rsid w:val="00C47268"/>
    <w:rsid w:val="00C52FF7"/>
    <w:rsid w:val="00C570D3"/>
    <w:rsid w:val="00C60FBD"/>
    <w:rsid w:val="00C61015"/>
    <w:rsid w:val="00C62BDE"/>
    <w:rsid w:val="00C63F3C"/>
    <w:rsid w:val="00C646F3"/>
    <w:rsid w:val="00C66F90"/>
    <w:rsid w:val="00C6783C"/>
    <w:rsid w:val="00C704AE"/>
    <w:rsid w:val="00C71D4C"/>
    <w:rsid w:val="00C71E4A"/>
    <w:rsid w:val="00C839AD"/>
    <w:rsid w:val="00C85E35"/>
    <w:rsid w:val="00C86126"/>
    <w:rsid w:val="00C91CCC"/>
    <w:rsid w:val="00C93136"/>
    <w:rsid w:val="00C94953"/>
    <w:rsid w:val="00C94FDE"/>
    <w:rsid w:val="00C95A95"/>
    <w:rsid w:val="00CA2F04"/>
    <w:rsid w:val="00CA3A97"/>
    <w:rsid w:val="00CC0150"/>
    <w:rsid w:val="00CC0BE1"/>
    <w:rsid w:val="00CC19F2"/>
    <w:rsid w:val="00CC1B44"/>
    <w:rsid w:val="00CC4040"/>
    <w:rsid w:val="00CC5896"/>
    <w:rsid w:val="00CC7254"/>
    <w:rsid w:val="00CD330D"/>
    <w:rsid w:val="00CD441B"/>
    <w:rsid w:val="00CD4881"/>
    <w:rsid w:val="00CE1176"/>
    <w:rsid w:val="00CE3E6D"/>
    <w:rsid w:val="00CE4080"/>
    <w:rsid w:val="00CE40AC"/>
    <w:rsid w:val="00CE528E"/>
    <w:rsid w:val="00CE6588"/>
    <w:rsid w:val="00CF01B8"/>
    <w:rsid w:val="00CF4079"/>
    <w:rsid w:val="00CF517F"/>
    <w:rsid w:val="00CF768A"/>
    <w:rsid w:val="00D015A4"/>
    <w:rsid w:val="00D02EBE"/>
    <w:rsid w:val="00D0663B"/>
    <w:rsid w:val="00D114F2"/>
    <w:rsid w:val="00D1356D"/>
    <w:rsid w:val="00D158B1"/>
    <w:rsid w:val="00D16050"/>
    <w:rsid w:val="00D20A69"/>
    <w:rsid w:val="00D21F19"/>
    <w:rsid w:val="00D24927"/>
    <w:rsid w:val="00D27142"/>
    <w:rsid w:val="00D27DD8"/>
    <w:rsid w:val="00D309E0"/>
    <w:rsid w:val="00D30CBB"/>
    <w:rsid w:val="00D31045"/>
    <w:rsid w:val="00D314B8"/>
    <w:rsid w:val="00D319F9"/>
    <w:rsid w:val="00D344FA"/>
    <w:rsid w:val="00D36862"/>
    <w:rsid w:val="00D42754"/>
    <w:rsid w:val="00D456D7"/>
    <w:rsid w:val="00D5370B"/>
    <w:rsid w:val="00D572E9"/>
    <w:rsid w:val="00D61BF2"/>
    <w:rsid w:val="00D62CA5"/>
    <w:rsid w:val="00D659AB"/>
    <w:rsid w:val="00D71639"/>
    <w:rsid w:val="00D71F53"/>
    <w:rsid w:val="00D72CD1"/>
    <w:rsid w:val="00D81079"/>
    <w:rsid w:val="00D9246F"/>
    <w:rsid w:val="00D9301B"/>
    <w:rsid w:val="00D9356E"/>
    <w:rsid w:val="00D949B9"/>
    <w:rsid w:val="00D96D80"/>
    <w:rsid w:val="00DA256C"/>
    <w:rsid w:val="00DA2796"/>
    <w:rsid w:val="00DA4434"/>
    <w:rsid w:val="00DA56AD"/>
    <w:rsid w:val="00DB5752"/>
    <w:rsid w:val="00DC4943"/>
    <w:rsid w:val="00DC4B15"/>
    <w:rsid w:val="00DD096A"/>
    <w:rsid w:val="00DD1961"/>
    <w:rsid w:val="00DD3E72"/>
    <w:rsid w:val="00DD6632"/>
    <w:rsid w:val="00DD6BA1"/>
    <w:rsid w:val="00DE11C7"/>
    <w:rsid w:val="00DE1FE2"/>
    <w:rsid w:val="00DE6917"/>
    <w:rsid w:val="00DF298A"/>
    <w:rsid w:val="00DF64B1"/>
    <w:rsid w:val="00DF6D38"/>
    <w:rsid w:val="00E00011"/>
    <w:rsid w:val="00E07F6A"/>
    <w:rsid w:val="00E10FD2"/>
    <w:rsid w:val="00E1205B"/>
    <w:rsid w:val="00E13302"/>
    <w:rsid w:val="00E155E3"/>
    <w:rsid w:val="00E165EB"/>
    <w:rsid w:val="00E203D9"/>
    <w:rsid w:val="00E22E02"/>
    <w:rsid w:val="00E275CC"/>
    <w:rsid w:val="00E31C68"/>
    <w:rsid w:val="00E330B5"/>
    <w:rsid w:val="00E352C8"/>
    <w:rsid w:val="00E446DF"/>
    <w:rsid w:val="00E45E7F"/>
    <w:rsid w:val="00E45E89"/>
    <w:rsid w:val="00E50505"/>
    <w:rsid w:val="00E51227"/>
    <w:rsid w:val="00E628BA"/>
    <w:rsid w:val="00E647E7"/>
    <w:rsid w:val="00E7305D"/>
    <w:rsid w:val="00E74FA8"/>
    <w:rsid w:val="00E754C0"/>
    <w:rsid w:val="00E77A16"/>
    <w:rsid w:val="00E810B2"/>
    <w:rsid w:val="00E82513"/>
    <w:rsid w:val="00E87278"/>
    <w:rsid w:val="00EA1F35"/>
    <w:rsid w:val="00EA313D"/>
    <w:rsid w:val="00EA3BE2"/>
    <w:rsid w:val="00EA6CC9"/>
    <w:rsid w:val="00EA79D4"/>
    <w:rsid w:val="00EC4316"/>
    <w:rsid w:val="00EC65E1"/>
    <w:rsid w:val="00EC718A"/>
    <w:rsid w:val="00ED0FF7"/>
    <w:rsid w:val="00ED1AA1"/>
    <w:rsid w:val="00ED339F"/>
    <w:rsid w:val="00ED3D7A"/>
    <w:rsid w:val="00ED7759"/>
    <w:rsid w:val="00EE00F2"/>
    <w:rsid w:val="00EE1A1B"/>
    <w:rsid w:val="00EE1CFB"/>
    <w:rsid w:val="00EE2135"/>
    <w:rsid w:val="00EE21E7"/>
    <w:rsid w:val="00EE2BB9"/>
    <w:rsid w:val="00EE3499"/>
    <w:rsid w:val="00EE472C"/>
    <w:rsid w:val="00EF46FE"/>
    <w:rsid w:val="00EF5F00"/>
    <w:rsid w:val="00F03EAF"/>
    <w:rsid w:val="00F04AB4"/>
    <w:rsid w:val="00F05284"/>
    <w:rsid w:val="00F15165"/>
    <w:rsid w:val="00F15D13"/>
    <w:rsid w:val="00F15F11"/>
    <w:rsid w:val="00F25426"/>
    <w:rsid w:val="00F27213"/>
    <w:rsid w:val="00F27A16"/>
    <w:rsid w:val="00F332E6"/>
    <w:rsid w:val="00F34386"/>
    <w:rsid w:val="00F356C3"/>
    <w:rsid w:val="00F508EF"/>
    <w:rsid w:val="00F60241"/>
    <w:rsid w:val="00F62EC0"/>
    <w:rsid w:val="00F66740"/>
    <w:rsid w:val="00F71EBC"/>
    <w:rsid w:val="00F753F3"/>
    <w:rsid w:val="00F76320"/>
    <w:rsid w:val="00F7795D"/>
    <w:rsid w:val="00F83B9A"/>
    <w:rsid w:val="00F86ECB"/>
    <w:rsid w:val="00F950F6"/>
    <w:rsid w:val="00F953D6"/>
    <w:rsid w:val="00F95F3E"/>
    <w:rsid w:val="00FA42B4"/>
    <w:rsid w:val="00FA51B7"/>
    <w:rsid w:val="00FA72DB"/>
    <w:rsid w:val="00FA74F4"/>
    <w:rsid w:val="00FB4244"/>
    <w:rsid w:val="00FB47EB"/>
    <w:rsid w:val="00FB4C8E"/>
    <w:rsid w:val="00FB504C"/>
    <w:rsid w:val="00FB54ED"/>
    <w:rsid w:val="00FC51C3"/>
    <w:rsid w:val="00FC7C8C"/>
    <w:rsid w:val="00FD0E6B"/>
    <w:rsid w:val="00FD0F1B"/>
    <w:rsid w:val="00FD5E06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."/>
  <w:listSeparator w:val=","/>
  <w14:docId w14:val="767D9CC0"/>
  <w15:docId w15:val="{E6C5515D-9C15-4A70-A5D8-FF40FFC1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271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EBC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EB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EBC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EBC"/>
    <w:pPr>
      <w:keepNext/>
      <w:outlineLvl w:val="3"/>
    </w:pPr>
    <w:rPr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EBC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F71EBC"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EBC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A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A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A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A8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A8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A8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A86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F71E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A86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F71E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A86"/>
    <w:rPr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rsid w:val="00F71EBC"/>
    <w:pPr>
      <w:spacing w:after="220"/>
      <w:ind w:left="4565"/>
      <w:jc w:val="both"/>
    </w:pPr>
    <w:rPr>
      <w:rFonts w:ascii="Garamond" w:hAnsi="Garamond"/>
      <w:kern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6C1A86"/>
    <w:rPr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F71EBC"/>
    <w:pPr>
      <w:spacing w:before="240" w:after="240" w:line="240" w:lineRule="atLeast"/>
    </w:pPr>
    <w:rPr>
      <w:rFonts w:ascii="Garamond" w:hAnsi="Garamond"/>
      <w:kern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1A86"/>
    <w:rPr>
      <w:sz w:val="24"/>
      <w:szCs w:val="20"/>
    </w:rPr>
  </w:style>
  <w:style w:type="paragraph" w:customStyle="1" w:styleId="InsideAddressName">
    <w:name w:val="Inside Address Name"/>
    <w:basedOn w:val="Normal"/>
    <w:next w:val="Normal"/>
    <w:uiPriority w:val="99"/>
    <w:rsid w:val="00F71EBC"/>
    <w:pPr>
      <w:spacing w:before="220" w:line="240" w:lineRule="atLeast"/>
      <w:jc w:val="both"/>
    </w:pPr>
    <w:rPr>
      <w:rFonts w:ascii="Garamond" w:hAnsi="Garamond"/>
      <w:kern w:val="18"/>
    </w:rPr>
  </w:style>
  <w:style w:type="paragraph" w:styleId="Index1">
    <w:name w:val="index 1"/>
    <w:basedOn w:val="Normal"/>
    <w:next w:val="Normal"/>
    <w:autoRedefine/>
    <w:uiPriority w:val="99"/>
    <w:semiHidden/>
    <w:rsid w:val="00F71EBC"/>
    <w:pPr>
      <w:ind w:left="200" w:hanging="200"/>
    </w:pPr>
  </w:style>
  <w:style w:type="paragraph" w:styleId="Closing">
    <w:name w:val="Closing"/>
    <w:basedOn w:val="Normal"/>
    <w:next w:val="Signature"/>
    <w:link w:val="ClosingChar"/>
    <w:uiPriority w:val="99"/>
    <w:rsid w:val="00F71EBC"/>
    <w:pPr>
      <w:keepNext/>
      <w:spacing w:after="120" w:line="240" w:lineRule="atLeast"/>
      <w:ind w:left="4565"/>
      <w:jc w:val="both"/>
    </w:pPr>
    <w:rPr>
      <w:rFonts w:ascii="Garamond" w:hAnsi="Garamond"/>
      <w:kern w:val="18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C1A86"/>
    <w:rPr>
      <w:sz w:val="24"/>
      <w:szCs w:val="20"/>
    </w:rPr>
  </w:style>
  <w:style w:type="paragraph" w:styleId="Signature">
    <w:name w:val="Signature"/>
    <w:basedOn w:val="Normal"/>
    <w:next w:val="SignatureJobTitle"/>
    <w:link w:val="SignatureChar"/>
    <w:uiPriority w:val="99"/>
    <w:rsid w:val="00F71EBC"/>
    <w:pPr>
      <w:keepNext/>
      <w:spacing w:before="880" w:line="240" w:lineRule="atLeast"/>
      <w:ind w:left="4565"/>
    </w:pPr>
    <w:rPr>
      <w:rFonts w:ascii="Garamond" w:hAnsi="Garamond"/>
      <w:kern w:val="18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1A86"/>
    <w:rPr>
      <w:sz w:val="24"/>
      <w:szCs w:val="20"/>
    </w:rPr>
  </w:style>
  <w:style w:type="paragraph" w:customStyle="1" w:styleId="SignatureJobTitle">
    <w:name w:val="Signature Job Title"/>
    <w:basedOn w:val="Signature"/>
    <w:next w:val="Normal"/>
    <w:uiPriority w:val="99"/>
    <w:rsid w:val="00F71EBC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rsid w:val="00B0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86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B81B86"/>
    <w:pPr>
      <w:ind w:left="1440" w:hanging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1A86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B81B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1A86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336BD9"/>
    <w:rPr>
      <w:rFonts w:cs="Times New Roman"/>
    </w:rPr>
  </w:style>
  <w:style w:type="paragraph" w:styleId="ListParagraph">
    <w:name w:val="List Paragraph"/>
    <w:basedOn w:val="Normal"/>
    <w:uiPriority w:val="34"/>
    <w:qFormat/>
    <w:rsid w:val="00143464"/>
    <w:pPr>
      <w:ind w:left="720"/>
      <w:contextualSpacing/>
    </w:pPr>
  </w:style>
  <w:style w:type="character" w:styleId="Hyperlink">
    <w:name w:val="Hyperlink"/>
    <w:basedOn w:val="DefaultParagraphFont"/>
    <w:rsid w:val="00C86126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C86126"/>
    <w:rPr>
      <w:rFonts w:ascii="Arial" w:hAnsi="Arial" w:cs="Arial" w:hint="default"/>
      <w:color w:val="800080"/>
    </w:rPr>
  </w:style>
  <w:style w:type="character" w:customStyle="1" w:styleId="c6">
    <w:name w:val="c6"/>
    <w:basedOn w:val="DefaultParagraphFont"/>
    <w:rsid w:val="00C86126"/>
    <w:rPr>
      <w:rFonts w:ascii="Arial" w:hAnsi="Arial" w:cs="Arial" w:hint="default"/>
      <w:color w:val="800080"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C86126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DC494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4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560">
          <w:marLeft w:val="0"/>
          <w:marRight w:val="0"/>
          <w:marTop w:val="100"/>
          <w:marBottom w:val="10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708989492">
              <w:marLeft w:val="0"/>
              <w:marRight w:val="0"/>
              <w:marTop w:val="0"/>
              <w:marBottom w:val="0"/>
              <w:divBdr>
                <w:top w:val="single" w:sz="48" w:space="15" w:color="96B566"/>
                <w:left w:val="single" w:sz="48" w:space="15" w:color="96B566"/>
                <w:bottom w:val="single" w:sz="48" w:space="15" w:color="96B566"/>
                <w:right w:val="single" w:sz="48" w:space="15" w:color="96B566"/>
              </w:divBdr>
            </w:div>
          </w:divsChild>
        </w:div>
      </w:divsChild>
    </w:div>
    <w:div w:id="336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griffith\Local%20Settings\Temporary%20Internet%20Files\Content.MSO\D934917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5AF7-DCF8-478B-948E-A2C7F60B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D934917C</Template>
  <TotalTime>0</TotalTime>
  <Pages>2</Pages>
  <Words>89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26, 2000</vt:lpstr>
    </vt:vector>
  </TitlesOfParts>
  <Company>City of Auburn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26, 2000</dc:title>
  <dc:creator>ravalos@cityofauburn-ga.org</dc:creator>
  <cp:lastModifiedBy>Dan Pruehs</cp:lastModifiedBy>
  <cp:revision>2</cp:revision>
  <cp:lastPrinted>2017-02-03T15:28:00Z</cp:lastPrinted>
  <dcterms:created xsi:type="dcterms:W3CDTF">2017-02-03T15:32:00Z</dcterms:created>
  <dcterms:modified xsi:type="dcterms:W3CDTF">2017-02-03T15:32:00Z</dcterms:modified>
</cp:coreProperties>
</file>